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关于上海师范大学公租房申请须知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申请流程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953000" cy="7548880"/>
            <wp:effectExtent l="0" t="0" r="0" b="0"/>
            <wp:docPr id="2" name="图片 2" descr="公司组织结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组织结构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徐汇区公共租赁房申请相关信息请参阅：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网址：www.shxhgzf.com   官方微信号：huizhonggzf</w:t>
      </w:r>
    </w:p>
    <w:p>
      <w:pPr>
        <w:numPr>
          <w:ilvl w:val="0"/>
          <w:numId w:val="0"/>
        </w:numPr>
        <w:ind w:leftChars="0" w:firstLine="643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奉贤区公共租赁房申请相关信息请参阅：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网址：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instrText xml:space="preserve"> HYPERLINK "http://www.sh-fxgz.com" </w:instrTex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www.sh-fxgz.com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官方微信号：shfxgzf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607695</wp:posOffset>
                </wp:positionV>
                <wp:extent cx="361315" cy="95250"/>
                <wp:effectExtent l="6350" t="15240" r="13335" b="2286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9605" y="4077970"/>
                          <a:ext cx="36131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0.9pt;margin-top:47.85pt;height:7.5pt;width:28.45pt;z-index:251658240;v-text-anchor:middle;mso-width-relative:page;mso-height-relative:page;" fillcolor="#5B9BD5 [3204]" filled="t" stroked="t" coordsize="21600,21600" o:gfxdata="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SPv7tkAAAAKAQAADwAAAAAAAAABACAAAAAi&#10;AAAAZHJzL2Rvd25yZXYueG1sUEsBAhQAFAAAAAgAh07iQNY3Yc17AgAA2gQAAA4AAAAAAAAAAQAg&#10;AAAAKAEAAGRycy9lMm9Eb2MueG1sUEsFBgAAAAAGAAYAWQEAABUGAAAAAA==&#10;" adj="187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公租房申请用印及学校组织机构代码证等事宜，请老师们通过学校校园信息门户     一站式服务平台申请用印并完成。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2.《上海市公共租赁住房准入资格申请表---个人版》第2页“主申请人（单身申请人）工作单位确认意见”需人事处签字盖章。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73675" cy="1570990"/>
            <wp:effectExtent l="0" t="0" r="3175" b="10160"/>
            <wp:docPr id="3" name="图片 3" descr="微信截图_2018041614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1804161453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5140" w:firstLineChars="16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资产与实验室管理处</w:t>
      </w:r>
    </w:p>
    <w:p>
      <w:pPr>
        <w:ind w:firstLine="5461" w:firstLineChars="17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567D9"/>
    <w:multiLevelType w:val="singleLevel"/>
    <w:tmpl w:val="BA2567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F940F8"/>
    <w:multiLevelType w:val="singleLevel"/>
    <w:tmpl w:val="BCF940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23183"/>
    <w:rsid w:val="06DE1E11"/>
    <w:rsid w:val="21054CEA"/>
    <w:rsid w:val="2AF67011"/>
    <w:rsid w:val="3D123183"/>
    <w:rsid w:val="42A14219"/>
    <w:rsid w:val="47D07258"/>
    <w:rsid w:val="53394122"/>
    <w:rsid w:val="6174193D"/>
    <w:rsid w:val="6D535020"/>
    <w:rsid w:val="744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2018-04-16T01:24:00Z</dcterms:created>
  <dc:creator>lace</dc:creator>
  <cp:lastModifiedBy>leon</cp:lastModifiedBy>
  <dcterms:modified xsi:type="dcterms:W3CDTF">2018-04-26T01:51:22Z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